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1F5666">
      <w:pPr>
        <w:spacing w:line="252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8C">
        <w:t>04.09.2020                                                                      СЭД-2020-299-01-01-02-05С-90</w:t>
      </w:r>
    </w:p>
    <w:p w:rsidR="00C07252" w:rsidRDefault="00C07252" w:rsidP="001F5666">
      <w:pPr>
        <w:tabs>
          <w:tab w:val="left" w:pos="6420"/>
        </w:tabs>
        <w:spacing w:line="252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C115AA" w:rsidRDefault="00C115AA" w:rsidP="001F5666">
      <w:pPr>
        <w:spacing w:line="252" w:lineRule="auto"/>
        <w:ind w:right="4252"/>
        <w:rPr>
          <w:b/>
          <w:szCs w:val="28"/>
        </w:rPr>
      </w:pPr>
    </w:p>
    <w:p w:rsidR="00663CE5" w:rsidRDefault="0025484C" w:rsidP="00663CE5">
      <w:pPr>
        <w:spacing w:line="252" w:lineRule="auto"/>
        <w:ind w:right="4252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17.6pt;margin-top:167pt;width:98.1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G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margin-left:127pt;margin-top:167pt;width:98.1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fryQIAALY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iP+n68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69F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58372B">
        <w:rPr>
          <w:b/>
          <w:szCs w:val="28"/>
        </w:rPr>
        <w:t xml:space="preserve">назначении публичных слушаний по проекту решения о </w:t>
      </w:r>
      <w:r>
        <w:rPr>
          <w:b/>
          <w:szCs w:val="28"/>
        </w:rPr>
        <w:t xml:space="preserve">предоставлении </w:t>
      </w:r>
      <w:r w:rsidRPr="0000134A">
        <w:rPr>
          <w:b/>
          <w:szCs w:val="28"/>
        </w:rPr>
        <w:t>разрешения</w:t>
      </w:r>
      <w:r>
        <w:rPr>
          <w:b/>
          <w:szCs w:val="28"/>
        </w:rPr>
        <w:t xml:space="preserve"> </w:t>
      </w:r>
      <w:r w:rsidRPr="0000134A">
        <w:rPr>
          <w:b/>
          <w:szCs w:val="28"/>
        </w:rPr>
        <w:t xml:space="preserve">на условно </w:t>
      </w:r>
      <w:r w:rsidRPr="009A5F59">
        <w:rPr>
          <w:b/>
          <w:szCs w:val="28"/>
        </w:rPr>
        <w:t xml:space="preserve">разрешенный вид использования </w:t>
      </w:r>
      <w:r w:rsidR="00663CE5" w:rsidRPr="00663CE5">
        <w:rPr>
          <w:b/>
          <w:szCs w:val="28"/>
        </w:rPr>
        <w:t>для земельного участка с кадастровым номером 59:32:0680001:10681</w:t>
      </w:r>
      <w:r w:rsidR="00E51918">
        <w:rPr>
          <w:b/>
          <w:szCs w:val="28"/>
        </w:rPr>
        <w:t>,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расположенного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по адресу: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Пермский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край, Пермский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район,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Култаевское с/п,</w:t>
      </w:r>
      <w:r w:rsidR="00C72209">
        <w:rPr>
          <w:b/>
          <w:szCs w:val="28"/>
        </w:rPr>
        <w:t xml:space="preserve"> </w:t>
      </w:r>
      <w:r w:rsidR="00F1598B">
        <w:rPr>
          <w:b/>
          <w:szCs w:val="28"/>
        </w:rPr>
        <w:br/>
      </w:r>
      <w:r w:rsidR="00663CE5" w:rsidRPr="00663CE5">
        <w:rPr>
          <w:b/>
          <w:szCs w:val="28"/>
        </w:rPr>
        <w:t xml:space="preserve">с. Култаево, ул. Сибирская, з/у 4б </w:t>
      </w:r>
    </w:p>
    <w:p w:rsidR="00E54CFB" w:rsidRDefault="00C00DDC" w:rsidP="00663CE5">
      <w:pPr>
        <w:spacing w:line="252" w:lineRule="auto"/>
        <w:ind w:right="4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zHOxE+QgM&#10;lgIIBjSFtQdCLeRPjHpYISlWPw5EUoyajxymwOybSZCTsJsEwgswTbHGaBQ3etxLh06yfQ3I45xx&#10;sYJJqZglsRmpMYrTfMFasLmcVpjZO8//rdZl0S5/A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KjAEOq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9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 w:rsidR="00C33B13" w:rsidRPr="00B666BB">
        <w:t xml:space="preserve">ст. </w:t>
      </w:r>
      <w:r w:rsidR="00C33B13">
        <w:t>39</w:t>
      </w:r>
      <w:r w:rsidR="00C33B13" w:rsidRPr="00B666BB">
        <w:t xml:space="preserve"> </w:t>
      </w:r>
      <w:r w:rsidRPr="004B0851">
        <w:t xml:space="preserve">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>на основании</w:t>
      </w:r>
      <w:r w:rsidR="00146659">
        <w:t xml:space="preserve"> заявления</w:t>
      </w:r>
      <w:r>
        <w:t xml:space="preserve"> </w:t>
      </w:r>
      <w:proofErr w:type="spellStart"/>
      <w:r w:rsidR="00663CE5">
        <w:t>Пыстогова</w:t>
      </w:r>
      <w:proofErr w:type="spellEnd"/>
      <w:r w:rsidR="00663CE5">
        <w:t xml:space="preserve"> В.С. (действующего по доверенности от </w:t>
      </w:r>
      <w:proofErr w:type="spellStart"/>
      <w:r w:rsidR="00663CE5">
        <w:t>Азановой</w:t>
      </w:r>
      <w:proofErr w:type="spellEnd"/>
      <w:r w:rsidR="00663CE5">
        <w:t xml:space="preserve"> С.А.)</w:t>
      </w:r>
      <w:r w:rsidR="0043330B" w:rsidRPr="0043330B">
        <w:rPr>
          <w:szCs w:val="28"/>
        </w:rPr>
        <w:t xml:space="preserve"> от </w:t>
      </w:r>
      <w:r w:rsidR="008B7C6B">
        <w:rPr>
          <w:szCs w:val="28"/>
        </w:rPr>
        <w:t>02.09.</w:t>
      </w:r>
      <w:r w:rsidR="0043330B" w:rsidRPr="0043330B">
        <w:rPr>
          <w:szCs w:val="28"/>
        </w:rPr>
        <w:t xml:space="preserve">2020 </w:t>
      </w:r>
      <w:r w:rsidR="001D7DCD">
        <w:rPr>
          <w:szCs w:val="28"/>
        </w:rPr>
        <w:br/>
      </w:r>
      <w:r w:rsidR="0043330B" w:rsidRPr="0043330B">
        <w:rPr>
          <w:szCs w:val="28"/>
        </w:rPr>
        <w:t xml:space="preserve">№ </w:t>
      </w:r>
      <w:r w:rsidR="008B7C6B">
        <w:rPr>
          <w:szCs w:val="28"/>
        </w:rPr>
        <w:t>2200</w:t>
      </w:r>
      <w:r w:rsidR="000B24D9">
        <w:rPr>
          <w:szCs w:val="28"/>
        </w:rPr>
        <w:t>,</w:t>
      </w:r>
    </w:p>
    <w:p w:rsidR="00B8721D" w:rsidRPr="00F3585D" w:rsidRDefault="00B8721D" w:rsidP="001F5666">
      <w:pPr>
        <w:spacing w:line="252" w:lineRule="auto"/>
        <w:ind w:right="-1" w:firstLine="708"/>
      </w:pPr>
      <w:r w:rsidRPr="00F3585D">
        <w:t>ПОСТАНОВЛЯЮ:</w:t>
      </w:r>
    </w:p>
    <w:p w:rsidR="00EF5B57" w:rsidRDefault="00B8721D" w:rsidP="001F5666">
      <w:pPr>
        <w:suppressAutoHyphens/>
        <w:spacing w:line="252" w:lineRule="auto"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8D1A18">
        <w:rPr>
          <w:szCs w:val="28"/>
        </w:rPr>
        <w:t xml:space="preserve">13 </w:t>
      </w:r>
      <w:r w:rsidR="008B7C6B">
        <w:rPr>
          <w:szCs w:val="28"/>
        </w:rPr>
        <w:t>октября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8B7C6B">
        <w:rPr>
          <w:szCs w:val="28"/>
        </w:rPr>
        <w:t>10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2C0F35" w:rsidRPr="00381B6A">
        <w:rPr>
          <w:szCs w:val="28"/>
          <w:lang w:val="x-none" w:eastAsia="x-none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</w:t>
      </w:r>
      <w:r w:rsidR="00DB5BA6" w:rsidRPr="0000134A">
        <w:t xml:space="preserve">на условно разрешенный вид использования </w:t>
      </w:r>
      <w:r w:rsidR="008279EC" w:rsidRPr="00305F94">
        <w:rPr>
          <w:szCs w:val="28"/>
        </w:rPr>
        <w:t>«Магазины»</w:t>
      </w:r>
      <w:r w:rsidR="00DB5BA6">
        <w:t>,</w:t>
      </w:r>
      <w:r w:rsidR="00DB5BA6" w:rsidRPr="00B26E23">
        <w:t xml:space="preserve"> установленный </w:t>
      </w:r>
      <w:bookmarkStart w:id="0" w:name="OLE_LINK20"/>
      <w:bookmarkStart w:id="1" w:name="OLE_LINK21"/>
      <w:bookmarkStart w:id="2" w:name="OLE_LINK22"/>
      <w:r w:rsidR="00DB5BA6" w:rsidRPr="00B26E23">
        <w:t xml:space="preserve">для территориальной зоны </w:t>
      </w:r>
      <w:bookmarkEnd w:id="0"/>
      <w:bookmarkEnd w:id="1"/>
      <w:bookmarkEnd w:id="2"/>
      <w:r w:rsidR="00DB5BA6" w:rsidRPr="00311821">
        <w:t>ЖУ «Зона застройки индивидуальными жилыми домами»</w:t>
      </w:r>
      <w:r w:rsidR="00DB5BA6">
        <w:t xml:space="preserve"> </w:t>
      </w:r>
      <w:r w:rsidR="00DB5BA6" w:rsidRPr="00BA0008">
        <w:t xml:space="preserve">Правилами землепользования и застройки </w:t>
      </w:r>
      <w:r w:rsidR="00DB5BA6" w:rsidRPr="00311821">
        <w:rPr>
          <w:szCs w:val="28"/>
        </w:rPr>
        <w:t>Култаевского сельского поселения</w:t>
      </w:r>
      <w:r w:rsidR="00DB5BA6" w:rsidRPr="00BA0008">
        <w:t xml:space="preserve">, </w:t>
      </w:r>
      <w:r w:rsidR="00DB5BA6" w:rsidRPr="00F377EC">
        <w:t xml:space="preserve">для </w:t>
      </w:r>
      <w:r w:rsidR="006C3222" w:rsidRPr="00305F94">
        <w:rPr>
          <w:szCs w:val="28"/>
        </w:rPr>
        <w:t xml:space="preserve">земельного участка с кадастровым номером 59:32:0680001:10681, </w:t>
      </w:r>
      <w:bookmarkStart w:id="3" w:name="OLE_LINK1"/>
      <w:bookmarkStart w:id="4" w:name="OLE_LINK2"/>
      <w:bookmarkStart w:id="5" w:name="OLE_LINK3"/>
      <w:r w:rsidR="00A54DB1">
        <w:rPr>
          <w:szCs w:val="28"/>
        </w:rPr>
        <w:t>площадью 2404 кв. м</w:t>
      </w:r>
      <w:r w:rsidR="006C3222" w:rsidRPr="00305F94">
        <w:rPr>
          <w:szCs w:val="28"/>
        </w:rPr>
        <w:t>, расположенного по адресу:</w:t>
      </w:r>
      <w:bookmarkStart w:id="6" w:name="OLE_LINK7"/>
      <w:bookmarkStart w:id="7" w:name="OLE_LINK8"/>
      <w:bookmarkStart w:id="8" w:name="OLE_LINK9"/>
      <w:bookmarkEnd w:id="3"/>
      <w:bookmarkEnd w:id="4"/>
      <w:bookmarkEnd w:id="5"/>
      <w:r w:rsidR="006C3222" w:rsidRPr="00305F94">
        <w:t xml:space="preserve"> </w:t>
      </w:r>
      <w:r w:rsidR="006C3222" w:rsidRPr="00305F94">
        <w:rPr>
          <w:szCs w:val="28"/>
        </w:rPr>
        <w:t>Пермский край, Пермский район, Култаевское с/п, с. Култаево,</w:t>
      </w:r>
      <w:bookmarkEnd w:id="6"/>
      <w:bookmarkEnd w:id="7"/>
      <w:bookmarkEnd w:id="8"/>
      <w:r w:rsidR="006C3222" w:rsidRPr="00305F94">
        <w:rPr>
          <w:szCs w:val="28"/>
        </w:rPr>
        <w:t xml:space="preserve"> ул. Сибирская, з/у 4б</w:t>
      </w:r>
      <w:r w:rsidR="00DB5BA6" w:rsidRPr="00F377EC">
        <w:t>.</w:t>
      </w:r>
    </w:p>
    <w:p w:rsidR="00B8721D" w:rsidRPr="00762EC1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1F5666">
      <w:pPr>
        <w:widowControl w:val="0"/>
        <w:spacing w:line="252" w:lineRule="auto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1F5666">
      <w:pPr>
        <w:widowControl w:val="0"/>
        <w:spacing w:line="252" w:lineRule="auto"/>
        <w:ind w:right="-1" w:firstLine="709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 xml:space="preserve">разрешения </w:t>
      </w:r>
      <w:r w:rsidR="00003B10" w:rsidRPr="0000134A">
        <w:t>на условно разрешенный вид использования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1D7DCD">
      <w:pPr>
        <w:spacing w:line="252" w:lineRule="auto"/>
        <w:ind w:right="-1" w:firstLine="709"/>
        <w:jc w:val="both"/>
      </w:pPr>
      <w:r>
        <w:t xml:space="preserve">3. Заинтересованные лица вправе до </w:t>
      </w:r>
      <w:r w:rsidR="008F1751">
        <w:t>12 октября</w:t>
      </w:r>
      <w:r w:rsidRPr="00AE212F">
        <w:t xml:space="preserve"> </w:t>
      </w:r>
      <w:r>
        <w:t xml:space="preserve"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</w:t>
      </w:r>
      <w:r w:rsidR="001D7DCD">
        <w:br/>
      </w:r>
      <w:r>
        <w:t>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1F5666">
      <w:pPr>
        <w:spacing w:line="252" w:lineRule="auto"/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="00251C7F"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8F1751">
        <w:rPr>
          <w:szCs w:val="28"/>
        </w:rPr>
        <w:t>Пыстогова</w:t>
      </w:r>
      <w:proofErr w:type="spellEnd"/>
      <w:r w:rsidR="008F1751">
        <w:rPr>
          <w:szCs w:val="28"/>
        </w:rPr>
        <w:t xml:space="preserve"> Вадима Сергеевича (действующего по </w:t>
      </w:r>
      <w:bookmarkStart w:id="9" w:name="_GoBack"/>
      <w:r w:rsidR="008F1751">
        <w:rPr>
          <w:szCs w:val="28"/>
        </w:rPr>
        <w:t xml:space="preserve">доверенности от </w:t>
      </w:r>
      <w:proofErr w:type="spellStart"/>
      <w:r w:rsidR="008F1751">
        <w:rPr>
          <w:szCs w:val="28"/>
        </w:rPr>
        <w:t>Азановой</w:t>
      </w:r>
      <w:proofErr w:type="spellEnd"/>
      <w:r w:rsidR="008F1751">
        <w:rPr>
          <w:szCs w:val="28"/>
        </w:rPr>
        <w:t xml:space="preserve"> Марии Александровны)</w:t>
      </w:r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bookmarkEnd w:id="9"/>
    <w:p w:rsidR="00B8721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1F5666">
      <w:pPr>
        <w:spacing w:line="252" w:lineRule="auto"/>
        <w:ind w:right="141"/>
        <w:jc w:val="both"/>
      </w:pPr>
    </w:p>
    <w:p w:rsidR="006C61C1" w:rsidRDefault="006C61C1" w:rsidP="001F5666">
      <w:pPr>
        <w:spacing w:line="252" w:lineRule="auto"/>
        <w:jc w:val="both"/>
      </w:pPr>
    </w:p>
    <w:p w:rsidR="00D20F4B" w:rsidRDefault="001C1DB0" w:rsidP="00A54DB1">
      <w:pPr>
        <w:jc w:val="both"/>
      </w:pPr>
      <w:bookmarkStart w:id="10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</w:t>
      </w:r>
      <w:r w:rsidR="00A54DB1">
        <w:t xml:space="preserve"> </w:t>
      </w:r>
      <w:r w:rsidRPr="00AE212F">
        <w:t xml:space="preserve">         </w:t>
      </w:r>
      <w:r w:rsidR="004C0936">
        <w:t xml:space="preserve"> </w:t>
      </w:r>
      <w:r w:rsidRPr="00AE212F">
        <w:t xml:space="preserve">      </w:t>
      </w:r>
      <w:bookmarkEnd w:id="10"/>
      <w:r w:rsidRPr="00AE212F">
        <w:t xml:space="preserve">     </w:t>
      </w:r>
      <w:r w:rsidR="00A54DB1">
        <w:t xml:space="preserve">     </w:t>
      </w:r>
      <w:r w:rsidRPr="00AE212F">
        <w:t xml:space="preserve">   В.П. Ваганов</w:t>
      </w:r>
      <w:r w:rsidR="00A54DB1">
        <w:t xml:space="preserve"> </w:t>
      </w:r>
    </w:p>
    <w:sectPr w:rsidR="00D20F4B" w:rsidSect="001D7DCD">
      <w:headerReference w:type="even" r:id="rId9"/>
      <w:headerReference w:type="default" r:id="rId10"/>
      <w:footerReference w:type="default" r:id="rId11"/>
      <w:pgSz w:w="11907" w:h="16840" w:code="9"/>
      <w:pgMar w:top="1134" w:right="567" w:bottom="993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B" w:rsidRDefault="00F37FAB">
      <w:r>
        <w:separator/>
      </w:r>
    </w:p>
  </w:endnote>
  <w:endnote w:type="continuationSeparator" w:id="0">
    <w:p w:rsidR="00F37FAB" w:rsidRDefault="00F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B" w:rsidRDefault="00F37FAB">
      <w:r>
        <w:separator/>
      </w:r>
    </w:p>
  </w:footnote>
  <w:footnote w:type="continuationSeparator" w:id="0">
    <w:p w:rsidR="00F37FAB" w:rsidRDefault="00F3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093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21452"/>
    <w:rsid w:val="00035575"/>
    <w:rsid w:val="000576FD"/>
    <w:rsid w:val="0007384B"/>
    <w:rsid w:val="00095C1E"/>
    <w:rsid w:val="000B24D9"/>
    <w:rsid w:val="000C051C"/>
    <w:rsid w:val="000F5132"/>
    <w:rsid w:val="00146659"/>
    <w:rsid w:val="001605E0"/>
    <w:rsid w:val="001A411B"/>
    <w:rsid w:val="001B75E9"/>
    <w:rsid w:val="001C1DB0"/>
    <w:rsid w:val="001D2097"/>
    <w:rsid w:val="001D7DCD"/>
    <w:rsid w:val="001F5666"/>
    <w:rsid w:val="002128A8"/>
    <w:rsid w:val="00247489"/>
    <w:rsid w:val="002475A7"/>
    <w:rsid w:val="00251C7F"/>
    <w:rsid w:val="0025484C"/>
    <w:rsid w:val="00272070"/>
    <w:rsid w:val="002C0F35"/>
    <w:rsid w:val="002E34E8"/>
    <w:rsid w:val="003338DF"/>
    <w:rsid w:val="003824EE"/>
    <w:rsid w:val="003B5F71"/>
    <w:rsid w:val="00416102"/>
    <w:rsid w:val="00425B27"/>
    <w:rsid w:val="0043330B"/>
    <w:rsid w:val="004636F6"/>
    <w:rsid w:val="00483799"/>
    <w:rsid w:val="004C0936"/>
    <w:rsid w:val="005177B3"/>
    <w:rsid w:val="005569D9"/>
    <w:rsid w:val="0058372B"/>
    <w:rsid w:val="005B1D8B"/>
    <w:rsid w:val="005D2AE5"/>
    <w:rsid w:val="005D4A47"/>
    <w:rsid w:val="00663CE5"/>
    <w:rsid w:val="006A68B8"/>
    <w:rsid w:val="006B3FCE"/>
    <w:rsid w:val="006C3222"/>
    <w:rsid w:val="006C61C1"/>
    <w:rsid w:val="006E5EB7"/>
    <w:rsid w:val="006F5C0A"/>
    <w:rsid w:val="0073231B"/>
    <w:rsid w:val="00751DAB"/>
    <w:rsid w:val="0077541E"/>
    <w:rsid w:val="0079295F"/>
    <w:rsid w:val="00797197"/>
    <w:rsid w:val="007A5087"/>
    <w:rsid w:val="007E0597"/>
    <w:rsid w:val="007F35C4"/>
    <w:rsid w:val="008279EC"/>
    <w:rsid w:val="00834986"/>
    <w:rsid w:val="0087752A"/>
    <w:rsid w:val="00884615"/>
    <w:rsid w:val="008860F7"/>
    <w:rsid w:val="008A5667"/>
    <w:rsid w:val="008B4BF8"/>
    <w:rsid w:val="008B7C6B"/>
    <w:rsid w:val="008D1A18"/>
    <w:rsid w:val="008F1751"/>
    <w:rsid w:val="00925130"/>
    <w:rsid w:val="00936A91"/>
    <w:rsid w:val="00953406"/>
    <w:rsid w:val="009801A7"/>
    <w:rsid w:val="009852C0"/>
    <w:rsid w:val="00A134D4"/>
    <w:rsid w:val="00A54DB1"/>
    <w:rsid w:val="00A55432"/>
    <w:rsid w:val="00A67ECE"/>
    <w:rsid w:val="00A74696"/>
    <w:rsid w:val="00A95CC0"/>
    <w:rsid w:val="00AC00F4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115AA"/>
    <w:rsid w:val="00C32173"/>
    <w:rsid w:val="00C33B13"/>
    <w:rsid w:val="00C72209"/>
    <w:rsid w:val="00CB78F2"/>
    <w:rsid w:val="00CD038C"/>
    <w:rsid w:val="00D20F4B"/>
    <w:rsid w:val="00D27F46"/>
    <w:rsid w:val="00D93133"/>
    <w:rsid w:val="00DB5BA6"/>
    <w:rsid w:val="00DF1324"/>
    <w:rsid w:val="00E208B0"/>
    <w:rsid w:val="00E51918"/>
    <w:rsid w:val="00E54CFB"/>
    <w:rsid w:val="00EB6149"/>
    <w:rsid w:val="00EB77FB"/>
    <w:rsid w:val="00EE102B"/>
    <w:rsid w:val="00EF5B57"/>
    <w:rsid w:val="00F1598B"/>
    <w:rsid w:val="00F2145A"/>
    <w:rsid w:val="00F229AF"/>
    <w:rsid w:val="00F36F64"/>
    <w:rsid w:val="00F37FAB"/>
    <w:rsid w:val="00F471DD"/>
    <w:rsid w:val="00F82F20"/>
    <w:rsid w:val="00FA4C13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B0A7-3AE1-4908-849C-94585D9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2020-09-09T09:45:00Z</cp:lastPrinted>
  <dcterms:created xsi:type="dcterms:W3CDTF">2020-09-09T09:44:00Z</dcterms:created>
  <dcterms:modified xsi:type="dcterms:W3CDTF">2020-09-09T09:45:00Z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